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4" w:rsidRDefault="00675EBB" w:rsidP="004552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290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455290">
        <w:rPr>
          <w:rFonts w:ascii="Times New Roman" w:hAnsi="Times New Roman" w:cs="Times New Roman"/>
          <w:b/>
          <w:sz w:val="32"/>
          <w:szCs w:val="32"/>
        </w:rPr>
        <w:t>КИМРСКОГО</w:t>
      </w:r>
      <w:r w:rsidRPr="0045529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455290" w:rsidRDefault="00675EBB" w:rsidP="00455290">
      <w:pPr>
        <w:spacing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455290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935"/>
      </w:tblGrid>
      <w:tr w:rsidR="00675EBB" w:rsidRPr="00455290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455290" w:rsidRDefault="00856FD6" w:rsidP="0001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675EBB" w:rsidRPr="004552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4552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45529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455290" w:rsidRDefault="00675EBB" w:rsidP="0045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52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5529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455290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45529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Pr="00455290" w:rsidRDefault="00675EBB" w:rsidP="0045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г. К</w:t>
            </w:r>
            <w:r w:rsidR="00455290">
              <w:rPr>
                <w:rFonts w:ascii="Times New Roman" w:hAnsi="Times New Roman" w:cs="Times New Roman"/>
                <w:sz w:val="28"/>
                <w:szCs w:val="28"/>
              </w:rPr>
              <w:t>имры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455290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455290" w:rsidTr="001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Pr="00455290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856FD6" w:rsidRPr="00455290" w:rsidRDefault="00675EBB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 w:rsidRPr="00455290">
              <w:t xml:space="preserve">О </w:t>
            </w:r>
            <w:r w:rsidR="00EF699F" w:rsidRPr="00455290">
              <w:rPr>
                <w:szCs w:val="28"/>
              </w:rPr>
              <w:t xml:space="preserve">графике работы </w:t>
            </w:r>
            <w:r w:rsidR="00122876" w:rsidRPr="00455290">
              <w:rPr>
                <w:szCs w:val="28"/>
              </w:rPr>
              <w:t xml:space="preserve">в </w:t>
            </w:r>
            <w:r w:rsidR="00856FD6" w:rsidRPr="00455290">
              <w:rPr>
                <w:szCs w:val="28"/>
              </w:rPr>
              <w:t>январе 2018</w:t>
            </w:r>
            <w:r w:rsidR="00122876" w:rsidRPr="00455290">
              <w:rPr>
                <w:szCs w:val="28"/>
              </w:rPr>
              <w:t xml:space="preserve"> года членов территориальной избирательной комиссии </w:t>
            </w:r>
            <w:r w:rsidR="00455290">
              <w:rPr>
                <w:szCs w:val="28"/>
              </w:rPr>
              <w:t>Кимрского</w:t>
            </w:r>
            <w:r w:rsidR="00122876" w:rsidRPr="00455290">
              <w:rPr>
                <w:szCs w:val="28"/>
              </w:rPr>
              <w:t xml:space="preserve"> района с правом решающего голоса в период подготовки и проведения  выборов </w:t>
            </w:r>
            <w:r w:rsidR="004F7BFE" w:rsidRPr="00455290">
              <w:rPr>
                <w:szCs w:val="28"/>
              </w:rPr>
              <w:t>Президента Российской Ф</w:t>
            </w:r>
            <w:r w:rsidR="00856FD6" w:rsidRPr="00455290">
              <w:rPr>
                <w:szCs w:val="28"/>
              </w:rPr>
              <w:t>едерации</w:t>
            </w:r>
          </w:p>
          <w:p w:rsidR="00675EBB" w:rsidRPr="00455290" w:rsidRDefault="00856FD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 w:rsidRPr="00455290">
              <w:rPr>
                <w:szCs w:val="28"/>
              </w:rPr>
              <w:t xml:space="preserve"> 18 марта 2018 года</w:t>
            </w:r>
          </w:p>
          <w:p w:rsidR="00122876" w:rsidRPr="00455290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455290" w:rsidRDefault="00856FD6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90">
        <w:rPr>
          <w:rFonts w:ascii="Times New Roman" w:hAnsi="Times New Roman" w:cs="Times New Roman"/>
          <w:sz w:val="28"/>
          <w:szCs w:val="28"/>
        </w:rPr>
        <w:t xml:space="preserve">На основании статьи 21 Федерального </w:t>
      </w:r>
      <w:r w:rsidR="00455290">
        <w:rPr>
          <w:rFonts w:ascii="Times New Roman" w:hAnsi="Times New Roman" w:cs="Times New Roman"/>
          <w:sz w:val="28"/>
          <w:szCs w:val="28"/>
        </w:rPr>
        <w:t xml:space="preserve">закона от 10.01.2003 №19-ФЗ «О </w:t>
      </w:r>
      <w:r w:rsidRPr="00455290">
        <w:rPr>
          <w:rFonts w:ascii="Times New Roman" w:hAnsi="Times New Roman" w:cs="Times New Roman"/>
          <w:sz w:val="28"/>
          <w:szCs w:val="28"/>
        </w:rPr>
        <w:t>выборах Президента Российской Федерации»,</w:t>
      </w:r>
      <w:r w:rsidR="00455290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455290">
        <w:rPr>
          <w:rFonts w:ascii="Times New Roman" w:hAnsi="Times New Roman" w:cs="Times New Roman"/>
          <w:sz w:val="28"/>
          <w:szCs w:val="28"/>
        </w:rPr>
        <w:t>постановлени</w:t>
      </w:r>
      <w:r w:rsidRPr="00455290">
        <w:rPr>
          <w:rFonts w:ascii="Times New Roman" w:hAnsi="Times New Roman" w:cs="Times New Roman"/>
          <w:sz w:val="28"/>
          <w:szCs w:val="28"/>
        </w:rPr>
        <w:t>я</w:t>
      </w:r>
      <w:r w:rsidR="00675EBB" w:rsidRPr="00455290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r w:rsidRPr="00455290">
        <w:rPr>
          <w:rFonts w:ascii="Times New Roman" w:hAnsi="Times New Roman" w:cs="Times New Roman"/>
          <w:sz w:val="28"/>
          <w:szCs w:val="28"/>
        </w:rPr>
        <w:t xml:space="preserve">10января </w:t>
      </w:r>
      <w:r w:rsidR="00675EBB" w:rsidRPr="00455290">
        <w:rPr>
          <w:rFonts w:ascii="Times New Roman" w:hAnsi="Times New Roman" w:cs="Times New Roman"/>
          <w:sz w:val="28"/>
          <w:szCs w:val="28"/>
        </w:rPr>
        <w:t xml:space="preserve"> 201</w:t>
      </w:r>
      <w:r w:rsidRPr="00455290">
        <w:rPr>
          <w:rFonts w:ascii="Times New Roman" w:hAnsi="Times New Roman" w:cs="Times New Roman"/>
          <w:sz w:val="28"/>
          <w:szCs w:val="28"/>
        </w:rPr>
        <w:t>8</w:t>
      </w:r>
      <w:r w:rsidR="00675EBB" w:rsidRPr="004552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55290">
        <w:rPr>
          <w:rFonts w:ascii="Times New Roman" w:hAnsi="Times New Roman" w:cs="Times New Roman"/>
          <w:sz w:val="28"/>
          <w:szCs w:val="28"/>
        </w:rPr>
        <w:t>86</w:t>
      </w:r>
      <w:r w:rsidR="00675EBB" w:rsidRPr="00455290">
        <w:rPr>
          <w:rFonts w:ascii="Times New Roman" w:hAnsi="Times New Roman" w:cs="Times New Roman"/>
          <w:sz w:val="28"/>
          <w:szCs w:val="28"/>
        </w:rPr>
        <w:t>/</w:t>
      </w:r>
      <w:r w:rsidRPr="00455290">
        <w:rPr>
          <w:rFonts w:ascii="Times New Roman" w:hAnsi="Times New Roman" w:cs="Times New Roman"/>
          <w:sz w:val="28"/>
          <w:szCs w:val="28"/>
        </w:rPr>
        <w:t>1126</w:t>
      </w:r>
      <w:r w:rsidR="00675EBB" w:rsidRPr="00455290">
        <w:rPr>
          <w:rFonts w:ascii="Times New Roman" w:hAnsi="Times New Roman" w:cs="Times New Roman"/>
          <w:sz w:val="28"/>
          <w:szCs w:val="28"/>
        </w:rPr>
        <w:t>-5 «</w:t>
      </w:r>
      <w:r w:rsidRPr="00455290">
        <w:rPr>
          <w:rFonts w:ascii="Times New Roman" w:hAnsi="Times New Roman" w:cs="Times New Roman"/>
          <w:sz w:val="28"/>
          <w:szCs w:val="28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 Президента Российской Федерации</w:t>
      </w:r>
      <w:r w:rsidR="00675EBB" w:rsidRPr="00455290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 w:rsidR="00455290">
        <w:rPr>
          <w:rFonts w:ascii="Times New Roman" w:hAnsi="Times New Roman" w:cs="Times New Roman"/>
          <w:sz w:val="28"/>
          <w:szCs w:val="28"/>
        </w:rPr>
        <w:t>Кимрского</w:t>
      </w:r>
      <w:r w:rsidR="00675EBB" w:rsidRPr="004552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75EBB" w:rsidRPr="0045529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455290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22876" w:rsidRPr="00455290" w:rsidRDefault="00122876" w:rsidP="0012287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FD" w:rsidRPr="00455290" w:rsidRDefault="00EF699F" w:rsidP="0085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90">
        <w:rPr>
          <w:rFonts w:ascii="Times New Roman" w:hAnsi="Times New Roman" w:cs="Times New Roman"/>
          <w:bCs/>
          <w:sz w:val="28"/>
          <w:szCs w:val="28"/>
        </w:rPr>
        <w:t xml:space="preserve">Утвердить график работы </w:t>
      </w:r>
      <w:r w:rsidR="00122876" w:rsidRPr="004552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6FD6" w:rsidRPr="00455290">
        <w:rPr>
          <w:rFonts w:ascii="Times New Roman" w:hAnsi="Times New Roman" w:cs="Times New Roman"/>
          <w:bCs/>
          <w:sz w:val="28"/>
          <w:szCs w:val="28"/>
        </w:rPr>
        <w:t>январе</w:t>
      </w:r>
      <w:r w:rsidR="00122876" w:rsidRPr="0045529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6FD6" w:rsidRPr="00455290">
        <w:rPr>
          <w:rFonts w:ascii="Times New Roman" w:hAnsi="Times New Roman" w:cs="Times New Roman"/>
          <w:bCs/>
          <w:sz w:val="28"/>
          <w:szCs w:val="28"/>
        </w:rPr>
        <w:t>8</w:t>
      </w:r>
      <w:r w:rsidR="00122876" w:rsidRPr="00455290">
        <w:rPr>
          <w:rFonts w:ascii="Times New Roman" w:hAnsi="Times New Roman" w:cs="Times New Roman"/>
          <w:bCs/>
          <w:sz w:val="28"/>
          <w:szCs w:val="28"/>
        </w:rPr>
        <w:t xml:space="preserve"> года членов территориальной избирательной комиссии </w:t>
      </w:r>
      <w:r w:rsidR="00455290">
        <w:rPr>
          <w:rFonts w:ascii="Times New Roman" w:hAnsi="Times New Roman" w:cs="Times New Roman"/>
          <w:bCs/>
          <w:sz w:val="28"/>
          <w:szCs w:val="28"/>
        </w:rPr>
        <w:t>Кимрского</w:t>
      </w:r>
      <w:r w:rsidR="00122876" w:rsidRPr="00455290">
        <w:rPr>
          <w:rFonts w:ascii="Times New Roman" w:hAnsi="Times New Roman" w:cs="Times New Roman"/>
          <w:bCs/>
          <w:sz w:val="28"/>
          <w:szCs w:val="28"/>
        </w:rPr>
        <w:t xml:space="preserve"> района с правом решающего голоса в период подготовки и проведения  выборов </w:t>
      </w:r>
      <w:r w:rsidR="00856FD6" w:rsidRPr="00455290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18 марта 2018 года </w:t>
      </w:r>
      <w:r w:rsidRPr="004552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65C9B" w:rsidRPr="00455290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6849FD" w:rsidRPr="00455290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Pr="00455290" w:rsidRDefault="00423D30" w:rsidP="00423D30">
      <w:pPr>
        <w:tabs>
          <w:tab w:val="left" w:pos="1155"/>
        </w:tabs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23D30" w:rsidRPr="00455290" w:rsidTr="00423D30">
        <w:tc>
          <w:tcPr>
            <w:tcW w:w="4219" w:type="dxa"/>
          </w:tcPr>
          <w:p w:rsidR="00423D30" w:rsidRPr="00455290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455290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Кимрского</w:t>
            </w:r>
            <w:r w:rsidRP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23D30" w:rsidRPr="00455290" w:rsidRDefault="00455290" w:rsidP="0045529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23D30" w:rsidRP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Батаева</w:t>
            </w:r>
          </w:p>
        </w:tc>
      </w:tr>
      <w:tr w:rsidR="00423D30" w:rsidRPr="00455290" w:rsidTr="00423D30">
        <w:trPr>
          <w:trHeight w:val="226"/>
        </w:trPr>
        <w:tc>
          <w:tcPr>
            <w:tcW w:w="4219" w:type="dxa"/>
          </w:tcPr>
          <w:p w:rsidR="00423D30" w:rsidRPr="00455290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455290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455290" w:rsidTr="00423D30">
        <w:tc>
          <w:tcPr>
            <w:tcW w:w="4219" w:type="dxa"/>
          </w:tcPr>
          <w:p w:rsidR="00423D30" w:rsidRPr="00455290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455290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Кимрского</w:t>
            </w:r>
            <w:r w:rsidRPr="0045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23D30" w:rsidRPr="00455290" w:rsidRDefault="0045529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Л.К. Грудинская</w:t>
            </w:r>
          </w:p>
        </w:tc>
      </w:tr>
    </w:tbl>
    <w:p w:rsidR="00AA55B5" w:rsidRPr="00455290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sectPr w:rsidR="00AA55B5" w:rsidRPr="00455290" w:rsidSect="00122876">
          <w:headerReference w:type="even" r:id="rId8"/>
          <w:headerReference w:type="default" r:id="rId9"/>
          <w:headerReference w:type="first" r:id="rId10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tbl>
      <w:tblPr>
        <w:tblW w:w="4920" w:type="dxa"/>
        <w:tblInd w:w="8811" w:type="dxa"/>
        <w:tblLook w:val="01E0"/>
      </w:tblPr>
      <w:tblGrid>
        <w:gridCol w:w="4920"/>
      </w:tblGrid>
      <w:tr w:rsidR="00856FD6" w:rsidRPr="00455290" w:rsidTr="004F7BFE">
        <w:tc>
          <w:tcPr>
            <w:tcW w:w="4920" w:type="dxa"/>
          </w:tcPr>
          <w:p w:rsidR="00856FD6" w:rsidRPr="00455290" w:rsidRDefault="00856FD6" w:rsidP="00015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15AC4" w:rsidRDefault="00856FD6" w:rsidP="00015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856FD6" w:rsidRPr="00455290" w:rsidRDefault="00455290" w:rsidP="00015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Кимрского</w:t>
            </w:r>
            <w:r w:rsidR="00856FD6" w:rsidRPr="0045529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56FD6" w:rsidRPr="00455290" w:rsidRDefault="00856FD6" w:rsidP="00015A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="0045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2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 xml:space="preserve"> января  2018 года № </w:t>
            </w:r>
            <w:bookmarkStart w:id="1" w:name="doc_numb_1"/>
            <w:bookmarkEnd w:id="1"/>
            <w:r w:rsidR="004552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2" w:name="_GoBack"/>
            <w:bookmarkEnd w:id="2"/>
            <w:r w:rsidR="00455290">
              <w:rPr>
                <w:rFonts w:ascii="Times New Roman" w:hAnsi="Times New Roman" w:cs="Times New Roman"/>
                <w:sz w:val="28"/>
                <w:szCs w:val="28"/>
              </w:rPr>
              <w:t>165-</w:t>
            </w:r>
            <w:r w:rsidRPr="00455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23D30" w:rsidRPr="0045529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p w:rsidR="00E520E6" w:rsidRPr="00455290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699F" w:rsidRPr="00455290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</w:t>
      </w:r>
    </w:p>
    <w:p w:rsidR="004F7BFE" w:rsidRPr="00455290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членов территориальной избирательной комиссии </w:t>
      </w:r>
      <w:r w:rsid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Кимрского</w:t>
      </w:r>
      <w:r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</w:t>
      </w:r>
    </w:p>
    <w:p w:rsidR="00480F32" w:rsidRPr="00455290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4F7BFE"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январь</w:t>
      </w:r>
      <w:r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4F7BFE"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4552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F699F" w:rsidRPr="00455290" w:rsidRDefault="00EF699F" w:rsidP="00EF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161"/>
        <w:gridCol w:w="2081"/>
        <w:gridCol w:w="2145"/>
        <w:gridCol w:w="2166"/>
        <w:gridCol w:w="2168"/>
        <w:gridCol w:w="2126"/>
      </w:tblGrid>
      <w:tr w:rsidR="004F7BFE" w:rsidRPr="00455290" w:rsidTr="00EF28D3">
        <w:trPr>
          <w:trHeight w:val="441"/>
        </w:trPr>
        <w:tc>
          <w:tcPr>
            <w:tcW w:w="2287" w:type="dxa"/>
          </w:tcPr>
          <w:p w:rsidR="004F7BFE" w:rsidRPr="00455290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1" w:type="dxa"/>
          </w:tcPr>
          <w:p w:rsidR="004F7BFE" w:rsidRPr="00455290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1" w:type="dxa"/>
          </w:tcPr>
          <w:p w:rsidR="004F7BFE" w:rsidRPr="00455290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5" w:type="dxa"/>
          </w:tcPr>
          <w:p w:rsidR="004F7BFE" w:rsidRPr="00455290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6" w:type="dxa"/>
          </w:tcPr>
          <w:p w:rsidR="004F7BFE" w:rsidRPr="00455290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68" w:type="dxa"/>
          </w:tcPr>
          <w:p w:rsidR="004F7BFE" w:rsidRPr="00455290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6" w:type="dxa"/>
          </w:tcPr>
          <w:p w:rsidR="004F7BFE" w:rsidRPr="00455290" w:rsidRDefault="004F7BFE" w:rsidP="004F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воскресенье </w:t>
            </w:r>
          </w:p>
        </w:tc>
      </w:tr>
      <w:tr w:rsidR="004F7BFE" w:rsidRPr="00455290" w:rsidTr="004F7BFE">
        <w:trPr>
          <w:trHeight w:val="1387"/>
        </w:trPr>
        <w:tc>
          <w:tcPr>
            <w:tcW w:w="2287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1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1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5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6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8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7BFE" w:rsidRPr="00455290" w:rsidTr="004F7BFE">
        <w:trPr>
          <w:trHeight w:val="1691"/>
        </w:trPr>
        <w:tc>
          <w:tcPr>
            <w:tcW w:w="2287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1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1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5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6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8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F7BFE" w:rsidRPr="00455290" w:rsidTr="004F7BFE">
        <w:trPr>
          <w:trHeight w:val="1599"/>
        </w:trPr>
        <w:tc>
          <w:tcPr>
            <w:tcW w:w="2287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1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1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5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7BFE" w:rsidRPr="00455290" w:rsidRDefault="004F7BFE" w:rsidP="004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99F" w:rsidRPr="00455290" w:rsidRDefault="00EF699F" w:rsidP="00EF6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699F" w:rsidRPr="00455290" w:rsidSect="004F7BFE">
      <w:headerReference w:type="default" r:id="rId11"/>
      <w:footnotePr>
        <w:numRestart w:val="eachPage"/>
      </w:footnotePr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A7" w:rsidRDefault="00FF5CA7">
      <w:pPr>
        <w:spacing w:after="0" w:line="240" w:lineRule="auto"/>
      </w:pPr>
      <w:r>
        <w:separator/>
      </w:r>
    </w:p>
  </w:endnote>
  <w:endnote w:type="continuationSeparator" w:id="1">
    <w:p w:rsidR="00FF5CA7" w:rsidRDefault="00F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A7" w:rsidRDefault="00FF5CA7">
      <w:pPr>
        <w:spacing w:after="0" w:line="240" w:lineRule="auto"/>
      </w:pPr>
      <w:r>
        <w:separator/>
      </w:r>
    </w:p>
  </w:footnote>
  <w:footnote w:type="continuationSeparator" w:id="1">
    <w:p w:rsidR="00FF5CA7" w:rsidRDefault="00F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0F" w:rsidRDefault="002E0317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6A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57098"/>
      <w:docPartObj>
        <w:docPartGallery w:val="Page Numbers (Top of Page)"/>
        <w:docPartUnique/>
      </w:docPartObj>
    </w:sdtPr>
    <w:sdtContent>
      <w:p w:rsidR="00DB6A0F" w:rsidRDefault="002E0317">
        <w:pPr>
          <w:pStyle w:val="ac"/>
          <w:jc w:val="center"/>
        </w:pPr>
        <w:r>
          <w:fldChar w:fldCharType="begin"/>
        </w:r>
        <w:r w:rsidR="00DB6A0F">
          <w:instrText>PAGE   \* MERGEFORMAT</w:instrText>
        </w:r>
        <w:r>
          <w:fldChar w:fldCharType="separate"/>
        </w:r>
        <w:r w:rsidR="00122876">
          <w:rPr>
            <w:noProof/>
          </w:rPr>
          <w:t>2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0F" w:rsidRDefault="00DB6A0F">
    <w:pPr>
      <w:pStyle w:val="ac"/>
      <w:jc w:val="center"/>
    </w:pPr>
  </w:p>
  <w:p w:rsidR="00DB6A0F" w:rsidRDefault="00DB6A0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0F" w:rsidRDefault="002E0317">
    <w:pPr>
      <w:pStyle w:val="ac"/>
      <w:jc w:val="center"/>
    </w:pPr>
    <w:r>
      <w:fldChar w:fldCharType="begin"/>
    </w:r>
    <w:r w:rsidR="00DB6A0F">
      <w:instrText>PAGE   \* MERGEFORMAT</w:instrText>
    </w:r>
    <w:r>
      <w:fldChar w:fldCharType="separate"/>
    </w:r>
    <w:r w:rsidR="004F7BFE">
      <w:rPr>
        <w:noProof/>
      </w:rPr>
      <w:t>3</w:t>
    </w:r>
    <w:r>
      <w:fldChar w:fldCharType="end"/>
    </w:r>
  </w:p>
  <w:p w:rsidR="00DB6A0F" w:rsidRDefault="00DB6A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15AC4"/>
    <w:rsid w:val="00050A98"/>
    <w:rsid w:val="00053F9F"/>
    <w:rsid w:val="000544E0"/>
    <w:rsid w:val="000D5B30"/>
    <w:rsid w:val="00102AE7"/>
    <w:rsid w:val="001066AD"/>
    <w:rsid w:val="00122876"/>
    <w:rsid w:val="001407A1"/>
    <w:rsid w:val="00161B82"/>
    <w:rsid w:val="00171DC3"/>
    <w:rsid w:val="00174879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317"/>
    <w:rsid w:val="002E07DB"/>
    <w:rsid w:val="002E3675"/>
    <w:rsid w:val="002E7DC5"/>
    <w:rsid w:val="00304632"/>
    <w:rsid w:val="0031744F"/>
    <w:rsid w:val="003962BC"/>
    <w:rsid w:val="00397E8A"/>
    <w:rsid w:val="003A3B5A"/>
    <w:rsid w:val="003A5AAD"/>
    <w:rsid w:val="003B1BBF"/>
    <w:rsid w:val="003B407E"/>
    <w:rsid w:val="003D33D9"/>
    <w:rsid w:val="00411612"/>
    <w:rsid w:val="0042065D"/>
    <w:rsid w:val="00423D30"/>
    <w:rsid w:val="00424EB8"/>
    <w:rsid w:val="00455290"/>
    <w:rsid w:val="004731C1"/>
    <w:rsid w:val="0047542C"/>
    <w:rsid w:val="00480F32"/>
    <w:rsid w:val="00484B85"/>
    <w:rsid w:val="00493E1F"/>
    <w:rsid w:val="004B3214"/>
    <w:rsid w:val="004E2EE7"/>
    <w:rsid w:val="004F7BFE"/>
    <w:rsid w:val="0050299E"/>
    <w:rsid w:val="00502FA1"/>
    <w:rsid w:val="0055478F"/>
    <w:rsid w:val="005650D3"/>
    <w:rsid w:val="0058225F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5339C"/>
    <w:rsid w:val="00856FD6"/>
    <w:rsid w:val="00882274"/>
    <w:rsid w:val="008B0FCD"/>
    <w:rsid w:val="008C02F0"/>
    <w:rsid w:val="008E56BA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A07623"/>
    <w:rsid w:val="00A21B7C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90AAC"/>
    <w:rsid w:val="00BA7BF0"/>
    <w:rsid w:val="00BE193D"/>
    <w:rsid w:val="00C04237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E520E6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  <w:rsid w:val="00FF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E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5AD8-7B19-4C79-90A3-FB3C85A4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Татьяна</cp:lastModifiedBy>
  <cp:revision>3</cp:revision>
  <cp:lastPrinted>2018-01-14T11:19:00Z</cp:lastPrinted>
  <dcterms:created xsi:type="dcterms:W3CDTF">2018-01-23T09:02:00Z</dcterms:created>
  <dcterms:modified xsi:type="dcterms:W3CDTF">2018-01-23T09:03:00Z</dcterms:modified>
</cp:coreProperties>
</file>