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581875" w:rsidRDefault="00C602FB" w:rsidP="00C602FB">
      <w:pPr>
        <w:pStyle w:val="a6"/>
        <w:rPr>
          <w:sz w:val="32"/>
        </w:rPr>
      </w:pPr>
      <w:r w:rsidRPr="00581875">
        <w:rPr>
          <w:sz w:val="32"/>
        </w:rPr>
        <w:t>ТЕРРИТОРИАЛЬНАЯ ИЗБИРАТЕЛЬНАЯ КОМИССИЯ К</w:t>
      </w:r>
      <w:r w:rsidR="00B928E5">
        <w:rPr>
          <w:sz w:val="32"/>
        </w:rPr>
        <w:t>ИМРСКОГО</w:t>
      </w:r>
      <w:r w:rsidRPr="00581875">
        <w:rPr>
          <w:sz w:val="32"/>
        </w:rPr>
        <w:t xml:space="preserve"> РАЙОНА</w:t>
      </w:r>
    </w:p>
    <w:p w:rsidR="00C602FB" w:rsidRPr="00581875" w:rsidRDefault="00C602FB" w:rsidP="00C602FB">
      <w:pPr>
        <w:pStyle w:val="a6"/>
        <w:rPr>
          <w:sz w:val="32"/>
        </w:rPr>
      </w:pPr>
    </w:p>
    <w:p w:rsidR="00C602FB" w:rsidRPr="00581875" w:rsidRDefault="00C602FB" w:rsidP="00C602FB">
      <w:pPr>
        <w:pStyle w:val="a6"/>
        <w:rPr>
          <w:sz w:val="28"/>
          <w:szCs w:val="28"/>
        </w:rPr>
      </w:pPr>
      <w:r w:rsidRPr="00581875">
        <w:rPr>
          <w:sz w:val="28"/>
          <w:szCs w:val="28"/>
        </w:rPr>
        <w:t>ПОСТАНОВЛЕНИЕ</w:t>
      </w:r>
    </w:p>
    <w:p w:rsidR="00AF14FC" w:rsidRPr="00581875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2254B8" w:rsidRPr="00581875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581875" w:rsidRDefault="002254B8" w:rsidP="0058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1875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581875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581875" w:rsidRDefault="00581875" w:rsidP="00581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63/644</w:t>
            </w:r>
            <w:r w:rsidR="002254B8" w:rsidRPr="0058187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Pr="00581875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581875">
        <w:rPr>
          <w:sz w:val="28"/>
          <w:szCs w:val="28"/>
        </w:rPr>
        <w:t>г. К</w:t>
      </w:r>
      <w:r w:rsidR="00581875">
        <w:rPr>
          <w:sz w:val="28"/>
          <w:szCs w:val="28"/>
        </w:rPr>
        <w:t>имры</w:t>
      </w:r>
    </w:p>
    <w:p w:rsidR="00AF14FC" w:rsidRPr="00581875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581875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581875">
        <w:rPr>
          <w:b/>
          <w:sz w:val="28"/>
          <w:szCs w:val="28"/>
        </w:rPr>
        <w:t>О регистрации</w:t>
      </w:r>
      <w:r w:rsidR="00581875">
        <w:rPr>
          <w:b/>
          <w:sz w:val="28"/>
          <w:szCs w:val="28"/>
        </w:rPr>
        <w:t xml:space="preserve"> </w:t>
      </w:r>
      <w:r w:rsidR="00CA6932" w:rsidRPr="00581875">
        <w:rPr>
          <w:b/>
          <w:sz w:val="28"/>
          <w:szCs w:val="28"/>
        </w:rPr>
        <w:t>кандидата</w:t>
      </w:r>
      <w:r w:rsidRPr="00581875">
        <w:rPr>
          <w:b/>
          <w:sz w:val="28"/>
          <w:szCs w:val="28"/>
        </w:rPr>
        <w:t xml:space="preserve"> в депутаты </w:t>
      </w:r>
      <w:r w:rsidR="002254B8" w:rsidRPr="00581875">
        <w:rPr>
          <w:b/>
          <w:sz w:val="28"/>
          <w:szCs w:val="28"/>
        </w:rPr>
        <w:t>Со</w:t>
      </w:r>
      <w:r w:rsidR="00581875">
        <w:rPr>
          <w:b/>
          <w:sz w:val="28"/>
          <w:szCs w:val="28"/>
        </w:rPr>
        <w:t>вета</w:t>
      </w:r>
      <w:r w:rsidR="002254B8" w:rsidRPr="00581875">
        <w:rPr>
          <w:b/>
          <w:sz w:val="28"/>
          <w:szCs w:val="28"/>
        </w:rPr>
        <w:t xml:space="preserve"> депутатов </w:t>
      </w:r>
      <w:r w:rsidR="00581875">
        <w:rPr>
          <w:b/>
          <w:sz w:val="28"/>
          <w:szCs w:val="28"/>
        </w:rPr>
        <w:t>городского поселения поселок Белый Городок Кимрского</w:t>
      </w:r>
      <w:r w:rsidR="002254B8" w:rsidRPr="00581875">
        <w:rPr>
          <w:b/>
          <w:sz w:val="28"/>
          <w:szCs w:val="28"/>
        </w:rPr>
        <w:t xml:space="preserve"> района </w:t>
      </w:r>
      <w:r w:rsidR="00581875">
        <w:rPr>
          <w:b/>
          <w:sz w:val="28"/>
          <w:szCs w:val="28"/>
        </w:rPr>
        <w:t>четвертого</w:t>
      </w:r>
      <w:r w:rsidR="00DA5ECB" w:rsidRPr="00581875">
        <w:rPr>
          <w:b/>
          <w:sz w:val="28"/>
          <w:szCs w:val="28"/>
        </w:rPr>
        <w:t xml:space="preserve"> созыва</w:t>
      </w:r>
      <w:r w:rsidRPr="00581875">
        <w:rPr>
          <w:b/>
          <w:sz w:val="28"/>
          <w:szCs w:val="28"/>
        </w:rPr>
        <w:t xml:space="preserve"> по </w:t>
      </w:r>
      <w:r w:rsidR="00581875">
        <w:rPr>
          <w:b/>
          <w:sz w:val="28"/>
          <w:szCs w:val="28"/>
        </w:rPr>
        <w:t>Белогородскому десяти</w:t>
      </w:r>
      <w:r w:rsidR="002254B8" w:rsidRPr="00581875">
        <w:rPr>
          <w:b/>
          <w:sz w:val="28"/>
          <w:szCs w:val="28"/>
        </w:rPr>
        <w:t>мандатному</w:t>
      </w:r>
      <w:r w:rsidRPr="00581875">
        <w:rPr>
          <w:b/>
          <w:sz w:val="28"/>
          <w:szCs w:val="28"/>
        </w:rPr>
        <w:t xml:space="preserve"> избирательному округу№ </w:t>
      </w:r>
      <w:r w:rsidR="002254B8" w:rsidRPr="00581875">
        <w:rPr>
          <w:b/>
          <w:sz w:val="28"/>
          <w:szCs w:val="28"/>
        </w:rPr>
        <w:t>1</w:t>
      </w:r>
      <w:r w:rsidR="00581875">
        <w:rPr>
          <w:b/>
          <w:sz w:val="28"/>
          <w:szCs w:val="28"/>
        </w:rPr>
        <w:t xml:space="preserve"> Воронина Игоря Николаевича</w:t>
      </w:r>
    </w:p>
    <w:p w:rsidR="00AF14FC" w:rsidRPr="00581875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86480" w:rsidRDefault="00FA661A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581875">
        <w:rPr>
          <w:sz w:val="28"/>
          <w:szCs w:val="28"/>
        </w:rPr>
        <w:tab/>
      </w:r>
      <w:r w:rsidR="00AF14FC" w:rsidRPr="00581875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463B03" w:rsidRPr="00581875">
        <w:rPr>
          <w:sz w:val="28"/>
          <w:szCs w:val="28"/>
        </w:rPr>
        <w:t>ом</w:t>
      </w:r>
      <w:r w:rsidR="00AF14FC" w:rsidRPr="00581875">
        <w:rPr>
          <w:sz w:val="28"/>
          <w:szCs w:val="28"/>
        </w:rPr>
        <w:t xml:space="preserve">  в </w:t>
      </w:r>
      <w:r w:rsidR="00C4696F" w:rsidRPr="00581875">
        <w:rPr>
          <w:sz w:val="28"/>
          <w:szCs w:val="28"/>
        </w:rPr>
        <w:t xml:space="preserve">депутаты </w:t>
      </w:r>
      <w:r w:rsidR="00581875" w:rsidRPr="00581875">
        <w:rPr>
          <w:sz w:val="28"/>
          <w:szCs w:val="28"/>
        </w:rPr>
        <w:t>Совета депутатов городского поселения поселок Белый Городок Кимрского района четвертого созыва по Белогородскому десятимандатному избирательному округу№ 1</w:t>
      </w:r>
      <w:r w:rsidR="00581875">
        <w:rPr>
          <w:sz w:val="28"/>
          <w:szCs w:val="28"/>
        </w:rPr>
        <w:t xml:space="preserve"> Воронина Игоря Николаевича</w:t>
      </w:r>
      <w:r w:rsidR="00B37736" w:rsidRPr="00581875">
        <w:rPr>
          <w:sz w:val="28"/>
          <w:szCs w:val="28"/>
        </w:rPr>
        <w:t xml:space="preserve">, </w:t>
      </w:r>
      <w:r w:rsidR="00AF14FC" w:rsidRPr="00581875">
        <w:rPr>
          <w:sz w:val="28"/>
          <w:szCs w:val="28"/>
        </w:rPr>
        <w:t>выдвинут</w:t>
      </w:r>
      <w:r w:rsidR="002254B8" w:rsidRPr="00581875">
        <w:rPr>
          <w:sz w:val="28"/>
          <w:szCs w:val="28"/>
        </w:rPr>
        <w:t xml:space="preserve">ым избирательным объединением </w:t>
      </w:r>
      <w:r w:rsidR="006A0DCC" w:rsidRPr="00581875">
        <w:rPr>
          <w:sz w:val="28"/>
          <w:szCs w:val="28"/>
        </w:rPr>
        <w:t>м</w:t>
      </w:r>
      <w:r w:rsidR="006F6CA1" w:rsidRPr="00581875">
        <w:rPr>
          <w:sz w:val="28"/>
          <w:szCs w:val="28"/>
        </w:rPr>
        <w:t>естн</w:t>
      </w:r>
      <w:r w:rsidR="002254B8" w:rsidRPr="00581875">
        <w:rPr>
          <w:sz w:val="28"/>
          <w:szCs w:val="28"/>
        </w:rPr>
        <w:t>ое</w:t>
      </w:r>
      <w:r w:rsidR="006F6CA1" w:rsidRPr="00581875">
        <w:rPr>
          <w:sz w:val="28"/>
          <w:szCs w:val="28"/>
        </w:rPr>
        <w:t xml:space="preserve"> отделение</w:t>
      </w:r>
      <w:r w:rsidR="00834033">
        <w:rPr>
          <w:sz w:val="28"/>
          <w:szCs w:val="28"/>
        </w:rPr>
        <w:t xml:space="preserve"> </w:t>
      </w:r>
      <w:r w:rsidR="006A0DCC" w:rsidRPr="00581875">
        <w:rPr>
          <w:sz w:val="28"/>
          <w:szCs w:val="28"/>
        </w:rPr>
        <w:t>П</w:t>
      </w:r>
      <w:r w:rsidR="007F18B7" w:rsidRPr="00581875">
        <w:rPr>
          <w:sz w:val="28"/>
          <w:szCs w:val="28"/>
        </w:rPr>
        <w:t>артии</w:t>
      </w:r>
      <w:r w:rsidR="00834033">
        <w:rPr>
          <w:sz w:val="28"/>
          <w:szCs w:val="28"/>
        </w:rPr>
        <w:t xml:space="preserve"> </w:t>
      </w:r>
      <w:r w:rsidR="006F6CA1" w:rsidRPr="00581875">
        <w:rPr>
          <w:b/>
          <w:sz w:val="28"/>
          <w:szCs w:val="28"/>
        </w:rPr>
        <w:t>«ЕДИНАЯ РОССИЯ»</w:t>
      </w:r>
      <w:r w:rsidR="00834033">
        <w:rPr>
          <w:b/>
          <w:sz w:val="28"/>
          <w:szCs w:val="28"/>
        </w:rPr>
        <w:t xml:space="preserve"> </w:t>
      </w:r>
      <w:r w:rsidR="00834033" w:rsidRPr="00834033">
        <w:rPr>
          <w:sz w:val="28"/>
          <w:szCs w:val="28"/>
        </w:rPr>
        <w:t>Кимрского района</w:t>
      </w:r>
      <w:r w:rsidR="00DA5ECB" w:rsidRPr="00581875">
        <w:rPr>
          <w:sz w:val="28"/>
          <w:szCs w:val="28"/>
        </w:rPr>
        <w:t>,</w:t>
      </w:r>
      <w:r w:rsidR="00834033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>на основании</w:t>
      </w:r>
      <w:r w:rsidR="00834033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 xml:space="preserve">постановления </w:t>
      </w:r>
      <w:r w:rsidR="00681291" w:rsidRPr="00581875">
        <w:rPr>
          <w:sz w:val="28"/>
          <w:szCs w:val="28"/>
        </w:rPr>
        <w:t>территориальной избирательной комиссии К</w:t>
      </w:r>
      <w:r w:rsidR="00834033">
        <w:rPr>
          <w:sz w:val="28"/>
          <w:szCs w:val="28"/>
        </w:rPr>
        <w:t>имрского</w:t>
      </w:r>
      <w:r w:rsidR="00681291" w:rsidRPr="00581875">
        <w:rPr>
          <w:sz w:val="28"/>
          <w:szCs w:val="28"/>
        </w:rPr>
        <w:t xml:space="preserve"> района </w:t>
      </w:r>
      <w:r w:rsidR="00AF14FC" w:rsidRPr="00581875">
        <w:rPr>
          <w:sz w:val="28"/>
          <w:szCs w:val="28"/>
        </w:rPr>
        <w:t xml:space="preserve">от </w:t>
      </w:r>
      <w:r w:rsidR="002254B8" w:rsidRPr="00581875">
        <w:rPr>
          <w:sz w:val="28"/>
          <w:szCs w:val="28"/>
        </w:rPr>
        <w:t>0</w:t>
      </w:r>
      <w:r w:rsidR="00834033">
        <w:rPr>
          <w:sz w:val="28"/>
          <w:szCs w:val="28"/>
        </w:rPr>
        <w:t>5 июля 2019 г. №62</w:t>
      </w:r>
      <w:r w:rsidR="002254B8" w:rsidRPr="00581875">
        <w:rPr>
          <w:sz w:val="28"/>
          <w:szCs w:val="28"/>
        </w:rPr>
        <w:t>/</w:t>
      </w:r>
      <w:r w:rsidR="00834033">
        <w:rPr>
          <w:sz w:val="28"/>
          <w:szCs w:val="28"/>
        </w:rPr>
        <w:t>642</w:t>
      </w:r>
      <w:r w:rsidR="002254B8" w:rsidRPr="00581875">
        <w:rPr>
          <w:sz w:val="28"/>
          <w:szCs w:val="28"/>
        </w:rPr>
        <w:t>-4</w:t>
      </w:r>
      <w:r w:rsidR="00834033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>«</w:t>
      </w:r>
      <w:r w:rsidR="002254B8" w:rsidRPr="00581875">
        <w:rPr>
          <w:sz w:val="28"/>
          <w:szCs w:val="28"/>
        </w:rPr>
        <w:t xml:space="preserve">О заверении списка кандидатов в депутаты </w:t>
      </w:r>
      <w:r w:rsidR="00834033" w:rsidRPr="00834033">
        <w:rPr>
          <w:sz w:val="28"/>
          <w:szCs w:val="28"/>
        </w:rPr>
        <w:t>Совета депутатов городского поселения поселок Белый Городок Кимрского района четвертого созыва по Белогородскому десятимандатному избирательному округу</w:t>
      </w:r>
      <w:r w:rsidR="00834033">
        <w:rPr>
          <w:sz w:val="28"/>
          <w:szCs w:val="28"/>
        </w:rPr>
        <w:t xml:space="preserve"> </w:t>
      </w:r>
      <w:r w:rsidR="00834033" w:rsidRPr="00834033">
        <w:rPr>
          <w:sz w:val="28"/>
          <w:szCs w:val="28"/>
        </w:rPr>
        <w:t>№1</w:t>
      </w:r>
      <w:r w:rsidR="002254B8" w:rsidRPr="00581875">
        <w:rPr>
          <w:sz w:val="28"/>
          <w:szCs w:val="28"/>
        </w:rPr>
        <w:t xml:space="preserve">, выдвинутых избирательным объединением </w:t>
      </w:r>
      <w:r w:rsidR="00834033" w:rsidRPr="00581875">
        <w:rPr>
          <w:sz w:val="28"/>
          <w:szCs w:val="28"/>
        </w:rPr>
        <w:t>местное отделение</w:t>
      </w:r>
      <w:r w:rsidR="00834033">
        <w:rPr>
          <w:sz w:val="28"/>
          <w:szCs w:val="28"/>
        </w:rPr>
        <w:t xml:space="preserve"> </w:t>
      </w:r>
      <w:r w:rsidR="00834033" w:rsidRPr="00581875">
        <w:rPr>
          <w:sz w:val="28"/>
          <w:szCs w:val="28"/>
        </w:rPr>
        <w:t>Партии</w:t>
      </w:r>
      <w:r w:rsidR="00834033">
        <w:rPr>
          <w:sz w:val="28"/>
          <w:szCs w:val="28"/>
        </w:rPr>
        <w:t xml:space="preserve"> </w:t>
      </w:r>
      <w:r w:rsidR="00834033" w:rsidRPr="00581875">
        <w:rPr>
          <w:b/>
          <w:sz w:val="28"/>
          <w:szCs w:val="28"/>
        </w:rPr>
        <w:t>«ЕДИНАЯ РОССИЯ»</w:t>
      </w:r>
      <w:r w:rsidR="00834033">
        <w:rPr>
          <w:b/>
          <w:sz w:val="28"/>
          <w:szCs w:val="28"/>
        </w:rPr>
        <w:t xml:space="preserve"> </w:t>
      </w:r>
      <w:r w:rsidR="00834033" w:rsidRPr="00834033">
        <w:rPr>
          <w:sz w:val="28"/>
          <w:szCs w:val="28"/>
        </w:rPr>
        <w:t>Кимрского района</w:t>
      </w:r>
      <w:r w:rsidR="00834033" w:rsidRPr="00581875">
        <w:rPr>
          <w:sz w:val="28"/>
          <w:szCs w:val="28"/>
        </w:rPr>
        <w:t xml:space="preserve"> </w:t>
      </w:r>
      <w:r w:rsidR="002254B8" w:rsidRPr="00581875">
        <w:rPr>
          <w:sz w:val="28"/>
          <w:szCs w:val="28"/>
        </w:rPr>
        <w:t>по многомандатн</w:t>
      </w:r>
      <w:r w:rsidR="00834033">
        <w:rPr>
          <w:sz w:val="28"/>
          <w:szCs w:val="28"/>
        </w:rPr>
        <w:t>ому</w:t>
      </w:r>
      <w:r w:rsidR="002254B8" w:rsidRPr="00581875">
        <w:rPr>
          <w:sz w:val="28"/>
          <w:szCs w:val="28"/>
        </w:rPr>
        <w:t xml:space="preserve"> избирательн</w:t>
      </w:r>
      <w:r w:rsidR="00834033">
        <w:rPr>
          <w:sz w:val="28"/>
          <w:szCs w:val="28"/>
        </w:rPr>
        <w:t>ому</w:t>
      </w:r>
      <w:r w:rsidR="002254B8" w:rsidRPr="00581875">
        <w:rPr>
          <w:sz w:val="28"/>
          <w:szCs w:val="28"/>
        </w:rPr>
        <w:t xml:space="preserve"> округ</w:t>
      </w:r>
      <w:r w:rsidR="00834033">
        <w:rPr>
          <w:sz w:val="28"/>
          <w:szCs w:val="28"/>
        </w:rPr>
        <w:t>у</w:t>
      </w:r>
      <w:r w:rsidR="00AF14FC" w:rsidRPr="00581875">
        <w:rPr>
          <w:sz w:val="28"/>
          <w:szCs w:val="28"/>
        </w:rPr>
        <w:t xml:space="preserve">», </w:t>
      </w:r>
      <w:r w:rsidR="00EA2D2F" w:rsidRPr="00581875">
        <w:rPr>
          <w:sz w:val="28"/>
          <w:szCs w:val="28"/>
        </w:rPr>
        <w:t>в соответствии с</w:t>
      </w:r>
      <w:r w:rsidR="00CC3E2C" w:rsidRPr="00581875">
        <w:rPr>
          <w:sz w:val="28"/>
          <w:szCs w:val="28"/>
        </w:rPr>
        <w:t>о стать</w:t>
      </w:r>
      <w:r w:rsidR="00AB2198" w:rsidRPr="00581875">
        <w:rPr>
          <w:sz w:val="28"/>
          <w:szCs w:val="28"/>
        </w:rPr>
        <w:t>ями</w:t>
      </w:r>
      <w:r w:rsidR="00CC3E2C" w:rsidRPr="00581875">
        <w:rPr>
          <w:sz w:val="28"/>
          <w:szCs w:val="28"/>
        </w:rPr>
        <w:t xml:space="preserve">  24</w:t>
      </w:r>
      <w:r w:rsidR="00AB2198" w:rsidRPr="00581875">
        <w:rPr>
          <w:sz w:val="28"/>
          <w:szCs w:val="28"/>
        </w:rPr>
        <w:t>,</w:t>
      </w:r>
      <w:r w:rsidR="00EA2D2F" w:rsidRPr="00581875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C026D">
        <w:rPr>
          <w:sz w:val="28"/>
          <w:szCs w:val="28"/>
        </w:rPr>
        <w:t xml:space="preserve"> </w:t>
      </w:r>
      <w:r w:rsidR="00A40B41" w:rsidRPr="00581875">
        <w:rPr>
          <w:sz w:val="28"/>
          <w:szCs w:val="28"/>
        </w:rPr>
        <w:t>на основании</w:t>
      </w:r>
      <w:r w:rsidR="00AF14FC" w:rsidRPr="00581875">
        <w:rPr>
          <w:sz w:val="28"/>
          <w:szCs w:val="28"/>
        </w:rPr>
        <w:t xml:space="preserve"> стат</w:t>
      </w:r>
      <w:r w:rsidR="00A40B41" w:rsidRPr="00581875">
        <w:rPr>
          <w:sz w:val="28"/>
          <w:szCs w:val="28"/>
        </w:rPr>
        <w:t>ей</w:t>
      </w:r>
      <w:r w:rsidR="00AF14FC" w:rsidRPr="00581875">
        <w:rPr>
          <w:sz w:val="28"/>
          <w:szCs w:val="28"/>
        </w:rPr>
        <w:t xml:space="preserve"> 2</w:t>
      </w:r>
      <w:r w:rsidR="007C28A5" w:rsidRPr="00581875">
        <w:rPr>
          <w:sz w:val="28"/>
          <w:szCs w:val="28"/>
        </w:rPr>
        <w:t>0</w:t>
      </w:r>
      <w:r w:rsidR="00AB2198" w:rsidRPr="00581875">
        <w:rPr>
          <w:sz w:val="28"/>
          <w:szCs w:val="28"/>
        </w:rPr>
        <w:t>,</w:t>
      </w:r>
      <w:r w:rsidR="009C026D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>32,</w:t>
      </w:r>
      <w:r w:rsidR="009C026D">
        <w:rPr>
          <w:sz w:val="28"/>
          <w:szCs w:val="28"/>
        </w:rPr>
        <w:t xml:space="preserve"> </w:t>
      </w:r>
      <w:r w:rsidR="00AF14FC" w:rsidRPr="00581875">
        <w:rPr>
          <w:sz w:val="28"/>
          <w:szCs w:val="28"/>
        </w:rPr>
        <w:t>34,</w:t>
      </w:r>
      <w:r w:rsidR="009C026D">
        <w:rPr>
          <w:sz w:val="28"/>
          <w:szCs w:val="28"/>
        </w:rPr>
        <w:t xml:space="preserve"> </w:t>
      </w:r>
      <w:r w:rsidR="00CC3E2C" w:rsidRPr="00581875">
        <w:rPr>
          <w:sz w:val="28"/>
          <w:szCs w:val="28"/>
        </w:rPr>
        <w:t>36 Избирательного к</w:t>
      </w:r>
      <w:r w:rsidR="00AF14FC" w:rsidRPr="00581875">
        <w:rPr>
          <w:sz w:val="28"/>
          <w:szCs w:val="28"/>
        </w:rPr>
        <w:t>одекса Тверской области,</w:t>
      </w:r>
      <w:r w:rsidR="009C026D">
        <w:rPr>
          <w:sz w:val="28"/>
          <w:szCs w:val="28"/>
        </w:rPr>
        <w:t xml:space="preserve"> </w:t>
      </w:r>
      <w:r w:rsidR="009C026D" w:rsidRPr="00F56A20">
        <w:rPr>
          <w:rStyle w:val="FontStyle34"/>
        </w:rPr>
        <w:t xml:space="preserve">постановлением избирательной комиссии Тверской области </w:t>
      </w:r>
      <w:r w:rsidR="009C026D" w:rsidRPr="00F56A20">
        <w:rPr>
          <w:bCs/>
          <w:sz w:val="28"/>
        </w:rPr>
        <w:t>от 26.12.2011 № 34/387-5 «О</w:t>
      </w:r>
      <w:r w:rsidR="009C026D">
        <w:rPr>
          <w:bCs/>
          <w:sz w:val="28"/>
        </w:rPr>
        <w:t xml:space="preserve"> </w:t>
      </w:r>
      <w:r w:rsidR="009C026D" w:rsidRPr="00F56A20">
        <w:rPr>
          <w:bCs/>
          <w:sz w:val="28"/>
        </w:rPr>
        <w:t xml:space="preserve">возложении полномочий избирательной комиссии муниципального образования  «Городское поселение поселок Белый Городок» Кимрского района Тверской области на территориальную избирательную комиссию </w:t>
      </w:r>
      <w:r w:rsidR="009C026D" w:rsidRPr="00F56A20">
        <w:rPr>
          <w:bCs/>
          <w:sz w:val="28"/>
        </w:rPr>
        <w:lastRenderedPageBreak/>
        <w:t>Кимрского района»</w:t>
      </w:r>
      <w:r w:rsidR="005908E7" w:rsidRPr="00581875">
        <w:rPr>
          <w:sz w:val="28"/>
          <w:szCs w:val="28"/>
        </w:rPr>
        <w:t>, территориальная избирательная  комиссия К</w:t>
      </w:r>
      <w:r w:rsidR="009C026D">
        <w:rPr>
          <w:sz w:val="28"/>
          <w:szCs w:val="28"/>
        </w:rPr>
        <w:t>имрского</w:t>
      </w:r>
      <w:r w:rsidR="005908E7" w:rsidRPr="00581875">
        <w:rPr>
          <w:sz w:val="28"/>
          <w:szCs w:val="28"/>
        </w:rPr>
        <w:t xml:space="preserve"> района </w:t>
      </w:r>
      <w:r w:rsidR="000A1EC7" w:rsidRPr="00A86480">
        <w:rPr>
          <w:sz w:val="28"/>
          <w:szCs w:val="28"/>
        </w:rPr>
        <w:t>постановляет</w:t>
      </w:r>
      <w:r w:rsidR="00AF14FC" w:rsidRPr="00A86480">
        <w:rPr>
          <w:sz w:val="28"/>
          <w:szCs w:val="28"/>
        </w:rPr>
        <w:t>:</w:t>
      </w:r>
    </w:p>
    <w:p w:rsidR="00B768D0" w:rsidRPr="00581875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581875">
        <w:rPr>
          <w:sz w:val="28"/>
          <w:szCs w:val="28"/>
        </w:rPr>
        <w:tab/>
      </w:r>
      <w:r w:rsidR="005564D3" w:rsidRPr="00581875">
        <w:rPr>
          <w:sz w:val="28"/>
          <w:szCs w:val="28"/>
        </w:rPr>
        <w:t xml:space="preserve">1. </w:t>
      </w:r>
      <w:r w:rsidR="00AF14FC" w:rsidRPr="00581875">
        <w:rPr>
          <w:sz w:val="28"/>
          <w:szCs w:val="28"/>
        </w:rPr>
        <w:t>Зарегистрировать</w:t>
      </w:r>
      <w:r w:rsidR="00B37736" w:rsidRPr="00581875">
        <w:rPr>
          <w:sz w:val="28"/>
          <w:szCs w:val="28"/>
        </w:rPr>
        <w:t xml:space="preserve"> кандидат</w:t>
      </w:r>
      <w:r w:rsidR="00FE76E2" w:rsidRPr="00581875">
        <w:rPr>
          <w:sz w:val="28"/>
          <w:szCs w:val="28"/>
        </w:rPr>
        <w:t>а</w:t>
      </w:r>
      <w:r w:rsidR="00585DC5" w:rsidRPr="00581875">
        <w:rPr>
          <w:sz w:val="28"/>
          <w:szCs w:val="28"/>
        </w:rPr>
        <w:t xml:space="preserve"> в </w:t>
      </w:r>
      <w:r w:rsidR="00F007F2" w:rsidRPr="00581875">
        <w:rPr>
          <w:sz w:val="28"/>
          <w:szCs w:val="28"/>
        </w:rPr>
        <w:t xml:space="preserve">депутаты </w:t>
      </w:r>
      <w:r w:rsidR="009C026D" w:rsidRPr="00581875">
        <w:rPr>
          <w:sz w:val="28"/>
          <w:szCs w:val="28"/>
        </w:rPr>
        <w:t>Совета депутатов городского поселения поселок Белый Городок Кимрского района четвертого созыва по Белогородскому десятимандатному избирательному округу№ 1</w:t>
      </w:r>
      <w:r w:rsidR="009C026D">
        <w:rPr>
          <w:sz w:val="28"/>
          <w:szCs w:val="28"/>
        </w:rPr>
        <w:t xml:space="preserve"> </w:t>
      </w:r>
      <w:r w:rsidR="009C026D" w:rsidRPr="00A86480">
        <w:rPr>
          <w:b/>
          <w:sz w:val="28"/>
          <w:szCs w:val="28"/>
        </w:rPr>
        <w:t>Воронина Игоря Николаевича</w:t>
      </w:r>
      <w:r w:rsidR="00C6277B" w:rsidRPr="00581875">
        <w:rPr>
          <w:sz w:val="28"/>
          <w:szCs w:val="28"/>
        </w:rPr>
        <w:t xml:space="preserve">, </w:t>
      </w:r>
      <w:r w:rsidR="00151B3F" w:rsidRPr="00581875">
        <w:rPr>
          <w:sz w:val="28"/>
          <w:szCs w:val="28"/>
        </w:rPr>
        <w:t>1</w:t>
      </w:r>
      <w:r w:rsidR="00C6277B" w:rsidRPr="00581875">
        <w:rPr>
          <w:sz w:val="28"/>
          <w:szCs w:val="28"/>
        </w:rPr>
        <w:t>9</w:t>
      </w:r>
      <w:r w:rsidR="009C026D">
        <w:rPr>
          <w:sz w:val="28"/>
          <w:szCs w:val="28"/>
        </w:rPr>
        <w:t>70</w:t>
      </w:r>
      <w:r w:rsidR="00C6277B" w:rsidRPr="00581875">
        <w:rPr>
          <w:sz w:val="28"/>
          <w:szCs w:val="28"/>
        </w:rPr>
        <w:t xml:space="preserve"> года</w:t>
      </w:r>
      <w:r w:rsidR="00151B3F" w:rsidRPr="00581875">
        <w:rPr>
          <w:sz w:val="28"/>
          <w:szCs w:val="28"/>
        </w:rPr>
        <w:t xml:space="preserve"> рождения</w:t>
      </w:r>
      <w:r w:rsidR="00C6277B" w:rsidRPr="00581875">
        <w:rPr>
          <w:sz w:val="28"/>
          <w:szCs w:val="28"/>
        </w:rPr>
        <w:t>, образование</w:t>
      </w:r>
      <w:r w:rsidR="009C026D">
        <w:rPr>
          <w:sz w:val="28"/>
          <w:szCs w:val="28"/>
        </w:rPr>
        <w:t xml:space="preserve"> высшее</w:t>
      </w:r>
      <w:r w:rsidR="00C6277B" w:rsidRPr="00581875">
        <w:rPr>
          <w:sz w:val="28"/>
          <w:szCs w:val="28"/>
        </w:rPr>
        <w:t xml:space="preserve">, </w:t>
      </w:r>
      <w:r w:rsidR="009C026D">
        <w:rPr>
          <w:sz w:val="28"/>
          <w:szCs w:val="28"/>
        </w:rPr>
        <w:t>сборщик корпусов металлических судов ООО «Белогородская судоверфь»</w:t>
      </w:r>
      <w:r w:rsidR="005E5882" w:rsidRPr="00581875">
        <w:rPr>
          <w:sz w:val="28"/>
          <w:szCs w:val="28"/>
        </w:rPr>
        <w:t>,</w:t>
      </w:r>
      <w:r w:rsidR="00C6277B" w:rsidRPr="00581875">
        <w:rPr>
          <w:sz w:val="28"/>
          <w:szCs w:val="28"/>
        </w:rPr>
        <w:t xml:space="preserve"> место жительства</w:t>
      </w:r>
      <w:r w:rsidR="009C026D">
        <w:rPr>
          <w:sz w:val="28"/>
          <w:szCs w:val="28"/>
        </w:rPr>
        <w:t xml:space="preserve"> </w:t>
      </w:r>
      <w:r w:rsidR="005E5882" w:rsidRPr="00581875">
        <w:rPr>
          <w:sz w:val="28"/>
          <w:szCs w:val="28"/>
        </w:rPr>
        <w:t xml:space="preserve">– </w:t>
      </w:r>
      <w:r w:rsidR="00AB7A79" w:rsidRPr="00581875">
        <w:rPr>
          <w:sz w:val="28"/>
          <w:szCs w:val="28"/>
        </w:rPr>
        <w:t>Тверская область, К</w:t>
      </w:r>
      <w:r w:rsidR="00A86480">
        <w:rPr>
          <w:sz w:val="28"/>
          <w:szCs w:val="28"/>
        </w:rPr>
        <w:t>имрский</w:t>
      </w:r>
      <w:r w:rsidR="00AB7A79" w:rsidRPr="00581875">
        <w:rPr>
          <w:sz w:val="28"/>
          <w:szCs w:val="28"/>
        </w:rPr>
        <w:t xml:space="preserve"> район, </w:t>
      </w:r>
      <w:r w:rsidR="00A86480">
        <w:rPr>
          <w:sz w:val="28"/>
          <w:szCs w:val="28"/>
        </w:rPr>
        <w:t>поселок Белый Городок</w:t>
      </w:r>
      <w:r w:rsidR="00D96CAA" w:rsidRPr="00581875">
        <w:rPr>
          <w:sz w:val="28"/>
          <w:szCs w:val="28"/>
        </w:rPr>
        <w:t xml:space="preserve">, </w:t>
      </w:r>
      <w:r w:rsidRPr="00581875">
        <w:rPr>
          <w:sz w:val="28"/>
          <w:szCs w:val="28"/>
        </w:rPr>
        <w:t>выдвинут</w:t>
      </w:r>
      <w:r w:rsidR="005E5882" w:rsidRPr="00581875">
        <w:rPr>
          <w:sz w:val="28"/>
          <w:szCs w:val="28"/>
        </w:rPr>
        <w:t>ого</w:t>
      </w:r>
      <w:r w:rsidR="00F007F2" w:rsidRPr="00581875">
        <w:rPr>
          <w:sz w:val="28"/>
          <w:szCs w:val="28"/>
        </w:rPr>
        <w:t xml:space="preserve"> </w:t>
      </w:r>
      <w:r w:rsidR="00A86480" w:rsidRPr="00581875">
        <w:rPr>
          <w:sz w:val="28"/>
          <w:szCs w:val="28"/>
        </w:rPr>
        <w:t>местное отделение</w:t>
      </w:r>
      <w:r w:rsidR="00A86480">
        <w:rPr>
          <w:sz w:val="28"/>
          <w:szCs w:val="28"/>
        </w:rPr>
        <w:t xml:space="preserve"> </w:t>
      </w:r>
      <w:r w:rsidR="00A86480" w:rsidRPr="00581875">
        <w:rPr>
          <w:sz w:val="28"/>
          <w:szCs w:val="28"/>
        </w:rPr>
        <w:t>Партии</w:t>
      </w:r>
      <w:r w:rsidR="00A86480">
        <w:rPr>
          <w:sz w:val="28"/>
          <w:szCs w:val="28"/>
        </w:rPr>
        <w:t xml:space="preserve"> </w:t>
      </w:r>
      <w:r w:rsidR="00A86480" w:rsidRPr="00581875">
        <w:rPr>
          <w:b/>
          <w:sz w:val="28"/>
          <w:szCs w:val="28"/>
        </w:rPr>
        <w:t>«ЕДИНАЯ РОССИЯ»</w:t>
      </w:r>
      <w:r w:rsidR="00A86480">
        <w:rPr>
          <w:b/>
          <w:sz w:val="28"/>
          <w:szCs w:val="28"/>
        </w:rPr>
        <w:t xml:space="preserve"> </w:t>
      </w:r>
      <w:r w:rsidR="00A86480" w:rsidRPr="00834033">
        <w:rPr>
          <w:sz w:val="28"/>
          <w:szCs w:val="28"/>
        </w:rPr>
        <w:t>Кимрского района</w:t>
      </w:r>
      <w:r w:rsidR="00A86480" w:rsidRPr="00581875">
        <w:rPr>
          <w:sz w:val="28"/>
          <w:szCs w:val="28"/>
        </w:rPr>
        <w:t xml:space="preserve"> по многомандатн</w:t>
      </w:r>
      <w:r w:rsidR="00A86480">
        <w:rPr>
          <w:sz w:val="28"/>
          <w:szCs w:val="28"/>
        </w:rPr>
        <w:t>ому</w:t>
      </w:r>
      <w:r w:rsidR="00A86480" w:rsidRPr="00581875">
        <w:rPr>
          <w:sz w:val="28"/>
          <w:szCs w:val="28"/>
        </w:rPr>
        <w:t xml:space="preserve"> избирательн</w:t>
      </w:r>
      <w:r w:rsidR="00A86480">
        <w:rPr>
          <w:sz w:val="28"/>
          <w:szCs w:val="28"/>
        </w:rPr>
        <w:t>ому</w:t>
      </w:r>
      <w:r w:rsidR="00A86480" w:rsidRPr="00581875">
        <w:rPr>
          <w:sz w:val="28"/>
          <w:szCs w:val="28"/>
        </w:rPr>
        <w:t xml:space="preserve"> округ</w:t>
      </w:r>
      <w:r w:rsidR="00A86480">
        <w:rPr>
          <w:sz w:val="28"/>
          <w:szCs w:val="28"/>
        </w:rPr>
        <w:t>у</w:t>
      </w:r>
      <w:r w:rsidR="005564D3" w:rsidRPr="00581875">
        <w:rPr>
          <w:b/>
          <w:sz w:val="28"/>
          <w:szCs w:val="28"/>
        </w:rPr>
        <w:t>.</w:t>
      </w:r>
      <w:bookmarkStart w:id="0" w:name="_GoBack"/>
      <w:bookmarkEnd w:id="0"/>
    </w:p>
    <w:p w:rsidR="00AF14FC" w:rsidRPr="00581875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581875">
        <w:rPr>
          <w:sz w:val="28"/>
          <w:szCs w:val="28"/>
        </w:rPr>
        <w:t xml:space="preserve">Время регистрации: </w:t>
      </w:r>
      <w:r w:rsidR="00AC4121" w:rsidRPr="00581875">
        <w:rPr>
          <w:sz w:val="28"/>
          <w:szCs w:val="28"/>
        </w:rPr>
        <w:t>16</w:t>
      </w:r>
      <w:r w:rsidR="00AB0945" w:rsidRPr="00581875">
        <w:rPr>
          <w:sz w:val="28"/>
          <w:szCs w:val="28"/>
        </w:rPr>
        <w:t>часов</w:t>
      </w:r>
      <w:r w:rsidR="00A86480">
        <w:rPr>
          <w:sz w:val="28"/>
          <w:szCs w:val="28"/>
        </w:rPr>
        <w:t xml:space="preserve"> 10 </w:t>
      </w:r>
      <w:r w:rsidR="00AB0945" w:rsidRPr="00581875">
        <w:rPr>
          <w:sz w:val="28"/>
          <w:szCs w:val="28"/>
        </w:rPr>
        <w:t>минут</w:t>
      </w:r>
      <w:r w:rsidR="0000380F" w:rsidRPr="00581875">
        <w:rPr>
          <w:sz w:val="28"/>
          <w:szCs w:val="28"/>
        </w:rPr>
        <w:t>.</w:t>
      </w:r>
    </w:p>
    <w:p w:rsidR="003D6066" w:rsidRPr="00581875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581875">
        <w:rPr>
          <w:sz w:val="28"/>
          <w:szCs w:val="28"/>
        </w:rPr>
        <w:t>2</w:t>
      </w:r>
      <w:r w:rsidR="00AF14FC" w:rsidRPr="00581875">
        <w:rPr>
          <w:sz w:val="28"/>
          <w:szCs w:val="28"/>
        </w:rPr>
        <w:t xml:space="preserve">. Выдать </w:t>
      </w:r>
      <w:r w:rsidR="00A86480">
        <w:rPr>
          <w:sz w:val="28"/>
          <w:szCs w:val="28"/>
        </w:rPr>
        <w:t>Воронину Игорю Николаевичу у</w:t>
      </w:r>
      <w:r w:rsidR="00DD5507" w:rsidRPr="00581875">
        <w:rPr>
          <w:sz w:val="28"/>
          <w:szCs w:val="28"/>
        </w:rPr>
        <w:t>до</w:t>
      </w:r>
      <w:r w:rsidR="00AF14FC" w:rsidRPr="00581875">
        <w:rPr>
          <w:sz w:val="28"/>
          <w:szCs w:val="28"/>
        </w:rPr>
        <w:t xml:space="preserve">стоверение установленного образца. </w:t>
      </w:r>
    </w:p>
    <w:p w:rsidR="00AF14FC" w:rsidRPr="00581875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581875">
        <w:rPr>
          <w:sz w:val="28"/>
          <w:szCs w:val="28"/>
        </w:rPr>
        <w:tab/>
      </w:r>
      <w:r w:rsidR="00EF42CB" w:rsidRPr="00581875">
        <w:rPr>
          <w:sz w:val="28"/>
          <w:szCs w:val="28"/>
        </w:rPr>
        <w:t>3</w:t>
      </w:r>
      <w:r w:rsidR="00AF14FC" w:rsidRPr="00581875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FE76E2" w:rsidRPr="00581875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81875">
        <w:rPr>
          <w:sz w:val="28"/>
          <w:szCs w:val="28"/>
        </w:rPr>
        <w:t>4</w:t>
      </w:r>
      <w:r w:rsidR="00FE76E2" w:rsidRPr="00581875">
        <w:rPr>
          <w:sz w:val="28"/>
          <w:szCs w:val="28"/>
        </w:rPr>
        <w:t>.Разместить настоящее постановление на сайте территориальной избирательной комиссии К</w:t>
      </w:r>
      <w:r w:rsidR="00A86480">
        <w:rPr>
          <w:sz w:val="28"/>
          <w:szCs w:val="28"/>
        </w:rPr>
        <w:t>имрского</w:t>
      </w:r>
      <w:r w:rsidR="00FE76E2" w:rsidRPr="00581875">
        <w:rPr>
          <w:sz w:val="28"/>
          <w:szCs w:val="28"/>
        </w:rPr>
        <w:t xml:space="preserve"> района в </w:t>
      </w:r>
      <w:r w:rsidRPr="00581875">
        <w:rPr>
          <w:sz w:val="28"/>
          <w:szCs w:val="28"/>
        </w:rPr>
        <w:t xml:space="preserve">информационно-телекоммуникационной </w:t>
      </w:r>
      <w:r w:rsidR="00FE76E2" w:rsidRPr="00581875">
        <w:rPr>
          <w:sz w:val="28"/>
          <w:szCs w:val="28"/>
        </w:rPr>
        <w:t>сети Интернет.</w:t>
      </w:r>
    </w:p>
    <w:p w:rsidR="009B2EA2" w:rsidRPr="00581875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581875" w:rsidTr="00AA2236">
        <w:tc>
          <w:tcPr>
            <w:tcW w:w="4219" w:type="dxa"/>
            <w:hideMark/>
          </w:tcPr>
          <w:p w:rsidR="002254B8" w:rsidRPr="00581875" w:rsidRDefault="002254B8" w:rsidP="002254B8">
            <w:pPr>
              <w:jc w:val="center"/>
              <w:rPr>
                <w:sz w:val="28"/>
                <w:szCs w:val="26"/>
              </w:rPr>
            </w:pPr>
            <w:r w:rsidRPr="00581875">
              <w:rPr>
                <w:sz w:val="28"/>
                <w:szCs w:val="26"/>
              </w:rPr>
              <w:t>Председатель</w:t>
            </w:r>
          </w:p>
          <w:p w:rsidR="002254B8" w:rsidRPr="00581875" w:rsidRDefault="002254B8" w:rsidP="00A86480">
            <w:pPr>
              <w:jc w:val="center"/>
              <w:rPr>
                <w:sz w:val="28"/>
                <w:szCs w:val="26"/>
              </w:rPr>
            </w:pPr>
            <w:r w:rsidRPr="00581875">
              <w:rPr>
                <w:sz w:val="28"/>
                <w:szCs w:val="26"/>
              </w:rPr>
              <w:t>территориальной избирательной комиссии К</w:t>
            </w:r>
            <w:r w:rsidR="00A86480">
              <w:rPr>
                <w:sz w:val="28"/>
                <w:szCs w:val="26"/>
              </w:rPr>
              <w:t>имрского</w:t>
            </w:r>
            <w:r w:rsidRPr="00581875"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581875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581875" w:rsidRDefault="00A86480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Т.Н. Батаева</w:t>
            </w:r>
          </w:p>
        </w:tc>
      </w:tr>
      <w:tr w:rsidR="002254B8" w:rsidRPr="00581875" w:rsidTr="00AA2236">
        <w:tc>
          <w:tcPr>
            <w:tcW w:w="4219" w:type="dxa"/>
          </w:tcPr>
          <w:p w:rsidR="002254B8" w:rsidRPr="00581875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581875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581875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581875" w:rsidTr="00AA2236">
        <w:tc>
          <w:tcPr>
            <w:tcW w:w="4219" w:type="dxa"/>
            <w:hideMark/>
          </w:tcPr>
          <w:p w:rsidR="002254B8" w:rsidRPr="00581875" w:rsidRDefault="002254B8" w:rsidP="002254B8">
            <w:pPr>
              <w:jc w:val="center"/>
              <w:rPr>
                <w:sz w:val="28"/>
              </w:rPr>
            </w:pPr>
            <w:r w:rsidRPr="00581875">
              <w:rPr>
                <w:sz w:val="28"/>
              </w:rPr>
              <w:t>Секретарь</w:t>
            </w:r>
          </w:p>
          <w:p w:rsidR="002254B8" w:rsidRPr="00581875" w:rsidRDefault="002254B8" w:rsidP="00A86480">
            <w:pPr>
              <w:jc w:val="center"/>
              <w:rPr>
                <w:sz w:val="28"/>
              </w:rPr>
            </w:pPr>
            <w:r w:rsidRPr="00581875">
              <w:rPr>
                <w:sz w:val="28"/>
              </w:rPr>
              <w:t>территориальной избирательной комиссии К</w:t>
            </w:r>
            <w:r w:rsidR="00A86480">
              <w:rPr>
                <w:sz w:val="28"/>
              </w:rPr>
              <w:t>имрского</w:t>
            </w:r>
            <w:r w:rsidRPr="00581875">
              <w:rPr>
                <w:sz w:val="28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581875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581875" w:rsidRDefault="00A86480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Л.К. Грудинская</w:t>
            </w:r>
          </w:p>
        </w:tc>
      </w:tr>
    </w:tbl>
    <w:p w:rsidR="00735053" w:rsidRPr="00581875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RPr="00581875" w:rsidSect="00F937F6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CD" w:rsidRDefault="009F30CD">
      <w:r>
        <w:separator/>
      </w:r>
    </w:p>
  </w:endnote>
  <w:endnote w:type="continuationSeparator" w:id="1">
    <w:p w:rsidR="009F30CD" w:rsidRDefault="009F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CD" w:rsidRDefault="009F30CD">
      <w:r>
        <w:separator/>
      </w:r>
    </w:p>
  </w:footnote>
  <w:footnote w:type="continuationSeparator" w:id="1">
    <w:p w:rsidR="009F30CD" w:rsidRDefault="009F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541D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541D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8E5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73AC"/>
    <w:rsid w:val="00015F8A"/>
    <w:rsid w:val="00040F62"/>
    <w:rsid w:val="0006528B"/>
    <w:rsid w:val="00082D2A"/>
    <w:rsid w:val="000A19A4"/>
    <w:rsid w:val="000A1EC7"/>
    <w:rsid w:val="00151B3F"/>
    <w:rsid w:val="001545EC"/>
    <w:rsid w:val="00172488"/>
    <w:rsid w:val="00172542"/>
    <w:rsid w:val="00183979"/>
    <w:rsid w:val="001A59C7"/>
    <w:rsid w:val="001E3B2E"/>
    <w:rsid w:val="001F6DBA"/>
    <w:rsid w:val="00214045"/>
    <w:rsid w:val="002254B8"/>
    <w:rsid w:val="00226A3C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A3377"/>
    <w:rsid w:val="004C3155"/>
    <w:rsid w:val="004E489F"/>
    <w:rsid w:val="00541D40"/>
    <w:rsid w:val="00546E37"/>
    <w:rsid w:val="005564D3"/>
    <w:rsid w:val="00574439"/>
    <w:rsid w:val="00581875"/>
    <w:rsid w:val="00585DC5"/>
    <w:rsid w:val="005908E7"/>
    <w:rsid w:val="005958E0"/>
    <w:rsid w:val="00597DDE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D5CD3"/>
    <w:rsid w:val="007F18B7"/>
    <w:rsid w:val="008228F7"/>
    <w:rsid w:val="00825CC5"/>
    <w:rsid w:val="00834033"/>
    <w:rsid w:val="00834BA0"/>
    <w:rsid w:val="00897AAB"/>
    <w:rsid w:val="008A153B"/>
    <w:rsid w:val="008D685E"/>
    <w:rsid w:val="0092087D"/>
    <w:rsid w:val="009808D6"/>
    <w:rsid w:val="00981060"/>
    <w:rsid w:val="009A14D9"/>
    <w:rsid w:val="009B2EA2"/>
    <w:rsid w:val="009C026D"/>
    <w:rsid w:val="009E7DE6"/>
    <w:rsid w:val="009F30CD"/>
    <w:rsid w:val="00A208A5"/>
    <w:rsid w:val="00A40B41"/>
    <w:rsid w:val="00A74734"/>
    <w:rsid w:val="00A83FEE"/>
    <w:rsid w:val="00A86480"/>
    <w:rsid w:val="00A90C52"/>
    <w:rsid w:val="00AB0945"/>
    <w:rsid w:val="00AB2198"/>
    <w:rsid w:val="00AB7A79"/>
    <w:rsid w:val="00AC4121"/>
    <w:rsid w:val="00AF14FC"/>
    <w:rsid w:val="00B016D0"/>
    <w:rsid w:val="00B071A6"/>
    <w:rsid w:val="00B269BE"/>
    <w:rsid w:val="00B37736"/>
    <w:rsid w:val="00B768D0"/>
    <w:rsid w:val="00B91B2A"/>
    <w:rsid w:val="00B928E5"/>
    <w:rsid w:val="00B94EA0"/>
    <w:rsid w:val="00BC1E9C"/>
    <w:rsid w:val="00BC5A4D"/>
    <w:rsid w:val="00BD40AD"/>
    <w:rsid w:val="00BF1395"/>
    <w:rsid w:val="00C021B5"/>
    <w:rsid w:val="00C253E7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96CAA"/>
    <w:rsid w:val="00DA5ECB"/>
    <w:rsid w:val="00DC7651"/>
    <w:rsid w:val="00DD2595"/>
    <w:rsid w:val="00DD5507"/>
    <w:rsid w:val="00E217C9"/>
    <w:rsid w:val="00E32282"/>
    <w:rsid w:val="00E66EA6"/>
    <w:rsid w:val="00E969A9"/>
    <w:rsid w:val="00EA2D2F"/>
    <w:rsid w:val="00EA3C7D"/>
    <w:rsid w:val="00EC7164"/>
    <w:rsid w:val="00EF42CB"/>
    <w:rsid w:val="00F007F2"/>
    <w:rsid w:val="00F4378B"/>
    <w:rsid w:val="00F5675B"/>
    <w:rsid w:val="00F92522"/>
    <w:rsid w:val="00F937F6"/>
    <w:rsid w:val="00FA661A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9C026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EE84-7364-43E2-84B9-464B668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Татьяна</cp:lastModifiedBy>
  <cp:revision>5</cp:revision>
  <cp:lastPrinted>2019-07-12T09:18:00Z</cp:lastPrinted>
  <dcterms:created xsi:type="dcterms:W3CDTF">2019-07-17T07:51:00Z</dcterms:created>
  <dcterms:modified xsi:type="dcterms:W3CDTF">2019-07-17T08:53:00Z</dcterms:modified>
</cp:coreProperties>
</file>