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6" w:rsidRDefault="00790F46">
      <w:pPr>
        <w:pStyle w:val="a7"/>
        <w:rPr>
          <w:lang w:val="en-US"/>
        </w:rPr>
      </w:pPr>
      <w:r>
        <w:rPr>
          <w:lang w:val="en-US"/>
        </w:rPr>
        <w:t>Сведения о членах постоянных участковых избирательных комиссий</w:t>
      </w:r>
    </w:p>
    <w:p w:rsidR="007E7127" w:rsidRPr="00A07041" w:rsidRDefault="00790F46">
      <w:pPr>
        <w:pStyle w:val="a7"/>
        <w:rPr>
          <w:lang w:val="en-US"/>
        </w:rPr>
      </w:pPr>
      <w:r>
        <w:rPr>
          <w:lang w:val="en-US"/>
        </w:rPr>
        <w:t>(все назначенные на должность в УИК)</w:t>
      </w:r>
      <w:r w:rsidR="003E7824">
        <w:rPr>
          <w:b w:val="0"/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7E7127" w:rsidRDefault="007E7127">
      <w:pPr>
        <w:pStyle w:val="a7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790F46">
        <w:rPr>
          <w:sz w:val="20"/>
          <w:lang w:val="en-US"/>
        </w:rPr>
        <w:t>по состоянию на 14.07.2020 14:30:05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790F46"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E7127" w:rsidRDefault="00790F46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3D08BE" w:rsidTr="00B15832">
        <w:tc>
          <w:tcPr>
            <w:tcW w:w="17969" w:type="dxa"/>
          </w:tcPr>
          <w:p w:rsidR="003D08BE" w:rsidRDefault="00790F46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№378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957AD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957AD" w:rsidRPr="00790F46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6957AD" w:rsidRPr="00790F46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57AD" w:rsidRPr="00790F46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57AD" w:rsidRPr="00790F46" w:rsidRDefault="006957AD" w:rsidP="006957AD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57AD" w:rsidRPr="00790F46" w:rsidRDefault="006957AD" w:rsidP="006957AD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7AD" w:rsidRPr="00790F46" w:rsidRDefault="006957AD" w:rsidP="006957AD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957AD" w:rsidRPr="00790F46" w:rsidRDefault="006957AD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6957AD" w:rsidRPr="00790F46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39/195-4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Салтыкова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Белогородская средняя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Дыбина Вера Геннадьевна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МДОУ детский сад №1 "Гнездышко"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Скобелева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Басов Александр Викторович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ООО "Белогородская судоверфь"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Гонин Алексей Николаевич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ООО "Белогородская судоверфь"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Гусева Ольга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Кимрский район, пос.Белый городок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Козлова Елена Юрьевна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Крутилина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Леонтьева Светлана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Маркина Людмила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Пшеничная Ирина Евгеньевна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51/532-4 от 24.08.2018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Седов Сергей Васильевич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ООО "Белогородская судоверфь"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709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24.08.2018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№379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39/196-4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Хохлова Лидия Григорьевна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Гусева Нина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Совет депутатов Быковского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Забурдаева Надежда Леонидовна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Блохина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Зарядина Светлана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дер.Радомино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Коршунова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Малинина Ольга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Сидорова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 Кимрский район, Быковское сельское поселение, д.Радомино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Смирнова Людмила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дер.Радомино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E7562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№380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39/197-4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Кокорева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Совет депутатов муниципального образования "Горицкое сельское поселение"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Аверьянова Валентина Дмитриевна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администрация Горицкого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Егорова Светлана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МУП "Патриот"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Баранов Вадим Анатольевич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Воробьев Юрий Юрьевич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Воробьева Ирина Сергеевна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Горшкова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Горицкий ЦК и Р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Кокорева Кристина Дмитриевна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Кокорева Светлана Олеговна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Лебедева Ольга Вячеславовна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77/709-4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Сафронова Ольга Борисовна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Почта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Сухова Любовь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F06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№381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39/198-4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Шепелева Оксана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Администрация Ильинского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Багирова Анна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Садова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администрация Ильинского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Ахмедова Аида Аслановна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МДОУ детский сад "Тополек"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77/685-4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Быстрова Екатерина Васильевна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ИП Арсеньев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Карцева Лидия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24.09.2018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Курылёва Нина Петровна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Лисичкин Дмитрий Александрович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Лисичкина Валентина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Сорвачева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дер.Кучино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Струнникова Марина Вячеславовна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дер.Кучино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Тарасюк Наталья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A16F7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№382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39/199-4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Воронова Валентина Васильевна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Красновская начальная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Буренина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Красновская начальная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10 от 15.06.2020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Козлова Светлана Сергеевна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Воронов Сергей Викторович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Красновская начальная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Данилова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совет депутатов Красновского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Евстафьева Анжелика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Скворцова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Смирнова Нина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Урбина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0B313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№383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51/538-4 от 24.08.2018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Медведева Нина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24.08.2018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Чичаева Ольга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Голякова Екатерина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Барышева Тамара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Григорьева Людмила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дер.Малое Василёво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78/713-4 от 15.06.2020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Журавлева Анастасия Павловна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Календрик Николай Александрович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д. Малое Василево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51/550-4 от 24.08.2018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Макаренко Александр Николаевич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Маловасилевская средняя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Хазарджан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МОУДОД "Маловасилёвская Детская школа искусств"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907B4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№384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39/201-4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Салова Анжела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МУК "СКЦ Неклюдовского сельского поселения"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Курбатова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"Неклюдовская СОШ им. В.А.Русакова"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Кутейникова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Борункова Надежда Валерьевна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Горшкова Зинаида Андреевна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деревня Неклюдово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Крицын Михаил Николаевич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дер.Романово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Чернова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6014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№385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39/202-4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Бутурлинская Лидия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дер.Бересловлево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Горбунова Ольга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дер.Паскино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12 от 15.08.2019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Мастюкова Марина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15.08.2019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Венчальная Надежда Ильинична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66/657-4 от 15.08.2019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Мастюков Сергей Викторович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Администрация Печетовского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15.08.2019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Пустовитов Александр Иванович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Симакова Валентина Васильевна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Супруненко Иван Сергеевич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Фомина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6D61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№386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39/203-4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Удовкин Владимир Александрович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деревня Родино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Субботина Екатерина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Матвиенко Ирина Федоровна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Приволжская основная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Борина Ирина Евгеньевна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п.Приволжский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Голованова Светлана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Новикова Ольга Михайловна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Халимоненко Лариса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77/687-4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Чудакова Наталия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МБУК "Приволжский центр культуры, спорта и народного творчества"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Якшина Татьяна Евгеньевна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B01DD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№387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77/707-4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Бычкова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село Стоянцы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Румянцева Любовь Сергеевна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УФПС Тверской области - филиал ФГУП "Почта России" ОПС Стоянцы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Корчагина Татьяна Георгиевна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Белякова Лариса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Кирилюк Игорь Григорьевич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15.06.2020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Пятачкова Валентина Васильевна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дер.Русилово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Шелкова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5503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№388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39/205-4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Комкова Лариса Станиславовна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Титовская средняя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Болотин Михаил Васильевич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д. Титово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Линькова Надежда Евгеньевна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МОУ Титовская средняя общеобразовательная школа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Горбачева Татьяна Васильевна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77/691-4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Кузьмин Дмитрий Тимофеевич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деревня Титово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Лобанова Тамара Семёновна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Усатюк Вероника Евгеньевна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371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№389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77/694-4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Кузнецова Надежда Николаевна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деревня Устиново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Королева Екатерина Павловна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Зеленкова Валентина Михайловна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дер.Устиново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Королева Анна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дер.Устиново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Рычков Николай Дмитриевич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Смирнова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Штыль Светлана Борисовна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3938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№390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77/698-4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Винокурова Надежда Владимировна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совет депутатов Федоровского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Сотник Наталья Анатольевна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10.06.2020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5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Помешкина Жанна Петровна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дер.Губин Угол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51/546-4 от 24.08.2018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Маркина Юлия Александровна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24.08.2018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Муравьева Ирина Сергеевна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Кимрское городское отделение политической партии "Либерально-Демократическая партия России"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Соловьева Ирина Игоревна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10.06.2020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Титова Светлана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МБУК  "Социально-культурный центр Фёдоровского сельского поселения"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715FF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790F46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90F46" w:rsidRPr="009F7894" w:rsidRDefault="00790F4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90F46" w:rsidTr="00051D51">
        <w:tc>
          <w:tcPr>
            <w:tcW w:w="17969" w:type="dxa"/>
          </w:tcPr>
          <w:p w:rsidR="00790F46" w:rsidRPr="009A5FE8" w:rsidRDefault="00790F46" w:rsidP="00051D51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Кимрского района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69T015</w:t>
            </w:r>
          </w:p>
        </w:tc>
      </w:tr>
      <w:tr w:rsidR="00790F46" w:rsidTr="00051D51">
        <w:tc>
          <w:tcPr>
            <w:tcW w:w="17969" w:type="dxa"/>
          </w:tcPr>
          <w:p w:rsidR="00790F46" w:rsidRDefault="00790F46" w:rsidP="00051D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№391</w:t>
            </w:r>
          </w:p>
        </w:tc>
        <w:tc>
          <w:tcPr>
            <w:tcW w:w="4678" w:type="dxa"/>
          </w:tcPr>
          <w:p w:rsidR="00790F46" w:rsidRDefault="00790F46" w:rsidP="00051D51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90F46" w:rsidRDefault="00790F46" w:rsidP="00790F46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90F46" w:rsidRPr="00790F46" w:rsidTr="00790F46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90F46">
              <w:rPr>
                <w:b/>
                <w:bCs/>
                <w:sz w:val="20"/>
              </w:rPr>
              <w:t>№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F46" w:rsidRPr="00790F46" w:rsidRDefault="00790F46" w:rsidP="00051D51">
            <w:pPr>
              <w:pStyle w:val="4"/>
              <w:rPr>
                <w:sz w:val="20"/>
              </w:rPr>
            </w:pPr>
            <w:r w:rsidRPr="00790F46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90F46" w:rsidRPr="00790F46" w:rsidRDefault="00790F46" w:rsidP="00051D51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90F46">
              <w:rPr>
                <w:b/>
                <w:sz w:val="20"/>
              </w:rPr>
              <w:t>Дата назначения</w:t>
            </w:r>
          </w:p>
          <w:p w:rsidR="00790F46" w:rsidRPr="00790F46" w:rsidRDefault="00790F46" w:rsidP="00051D5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90F46">
              <w:rPr>
                <w:b/>
                <w:sz w:val="20"/>
              </w:rPr>
              <w:t>( избрания)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Председатель, № 39/208-4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Рощина Галина Рахманкулиевна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Местное отделение Всероссийской политической партии "ЕДИНАЯ РОССИЯ"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Зам.председателя, № 3 от 07.06.2018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Куркова Галина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Секретарь,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Румянцева Светлана Вячеславовна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Администрация Центрального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08.06.2020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51/548-4 от 24.08.2018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Бунецкая Наталья Викторовна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пос.Центральный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24.08.2018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51/534-4 от 24.08.2018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Ефимова Алина Алексеевна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МУК "Социально-культурный центр Центрального сельского поселения"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08.06.2020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Завьялова Ирина Вячеславовна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Захаров Александр Викторович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Член УИК с правом реш. голоса , № 39/194-4 от 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Калачёв Виталий Александрович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06.06.2018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Кочерыгина Елена Михайловна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77/700-4 от 04.06.2020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Подобед Нина Георгиевна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работы - МУК ДК "Центральный" Центрального сельского поселения Кимрского района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04.06.2020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Соколова Нина Ивановна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  <w:tr w:rsidR="00790F46" w:rsidRPr="00790F46" w:rsidTr="00790F46">
        <w:tblPrEx>
          <w:jc w:val="left"/>
        </w:tblPrEx>
        <w:tc>
          <w:tcPr>
            <w:tcW w:w="534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Член УИК с правом реш. голоса , № 39/194-4 от 06.06.2018</w:t>
            </w:r>
          </w:p>
        </w:tc>
        <w:tc>
          <w:tcPr>
            <w:tcW w:w="3827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Хрявина Юлия Сергеевна</w:t>
            </w:r>
          </w:p>
        </w:tc>
        <w:tc>
          <w:tcPr>
            <w:tcW w:w="6096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>собрание избирателей по месту жительства - Тверская область, Кимрский район, Центральное сельское поселение , п. Центральный</w:t>
            </w:r>
          </w:p>
        </w:tc>
        <w:tc>
          <w:tcPr>
            <w:tcW w:w="1275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90F46" w:rsidRPr="00790F46" w:rsidRDefault="00790F46" w:rsidP="00256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90F46">
              <w:rPr>
                <w:sz w:val="20"/>
                <w:lang w:val="en-US"/>
              </w:rPr>
              <w:t xml:space="preserve">   07.06.2018</w:t>
            </w:r>
          </w:p>
        </w:tc>
      </w:tr>
    </w:tbl>
    <w:p w:rsidR="009D76D6" w:rsidRPr="009F7894" w:rsidRDefault="009D76D6" w:rsidP="00790F4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46" w:rsidRDefault="00790F46">
      <w:r>
        <w:separator/>
      </w:r>
    </w:p>
  </w:endnote>
  <w:endnote w:type="continuationSeparator" w:id="0">
    <w:p w:rsidR="00790F46" w:rsidRDefault="0079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790F4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790F46">
      <w:rPr>
        <w:noProof/>
        <w:sz w:val="20"/>
      </w:rPr>
      <w:t>14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790F46">
      <w:rPr>
        <w:noProof/>
        <w:sz w:val="20"/>
      </w:rPr>
      <w:t>1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46" w:rsidRDefault="00790F46">
      <w:r>
        <w:separator/>
      </w:r>
    </w:p>
  </w:footnote>
  <w:footnote w:type="continuationSeparator" w:id="0">
    <w:p w:rsidR="00790F46" w:rsidRDefault="00790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BE0"/>
    <w:rsid w:val="00017FA7"/>
    <w:rsid w:val="00026625"/>
    <w:rsid w:val="000352ED"/>
    <w:rsid w:val="000C37A7"/>
    <w:rsid w:val="00135DEB"/>
    <w:rsid w:val="001A1CDC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7824"/>
    <w:rsid w:val="0040072D"/>
    <w:rsid w:val="00466C95"/>
    <w:rsid w:val="00496EF3"/>
    <w:rsid w:val="00564B11"/>
    <w:rsid w:val="006226E5"/>
    <w:rsid w:val="006957AD"/>
    <w:rsid w:val="006A494F"/>
    <w:rsid w:val="006B0C1A"/>
    <w:rsid w:val="006F2B2B"/>
    <w:rsid w:val="0074540C"/>
    <w:rsid w:val="007832F2"/>
    <w:rsid w:val="00790F46"/>
    <w:rsid w:val="007E6554"/>
    <w:rsid w:val="007E7127"/>
    <w:rsid w:val="008505B0"/>
    <w:rsid w:val="008E7698"/>
    <w:rsid w:val="00923CBD"/>
    <w:rsid w:val="009A5FE8"/>
    <w:rsid w:val="009B551C"/>
    <w:rsid w:val="009D76D6"/>
    <w:rsid w:val="009F7894"/>
    <w:rsid w:val="00A07041"/>
    <w:rsid w:val="00A56219"/>
    <w:rsid w:val="00A61FE5"/>
    <w:rsid w:val="00AB4CEC"/>
    <w:rsid w:val="00B15832"/>
    <w:rsid w:val="00B6300D"/>
    <w:rsid w:val="00BF5962"/>
    <w:rsid w:val="00C02A04"/>
    <w:rsid w:val="00C355AB"/>
    <w:rsid w:val="00CB33A5"/>
    <w:rsid w:val="00CD5AAF"/>
    <w:rsid w:val="00D100A9"/>
    <w:rsid w:val="00D24ECE"/>
    <w:rsid w:val="00D73EFE"/>
    <w:rsid w:val="00D74742"/>
    <w:rsid w:val="00DA21C2"/>
    <w:rsid w:val="00DB6CF7"/>
    <w:rsid w:val="00EB61D5"/>
    <w:rsid w:val="00EC18AB"/>
    <w:rsid w:val="00EF5905"/>
    <w:rsid w:val="00F26EE4"/>
    <w:rsid w:val="00F438B6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0</TotalTime>
  <Pages>14</Pages>
  <Words>3542</Words>
  <Characters>24348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2013-01-29T14:11:00Z</cp:lastPrinted>
  <dcterms:created xsi:type="dcterms:W3CDTF">2020-07-14T11:30:00Z</dcterms:created>
  <dcterms:modified xsi:type="dcterms:W3CDTF">2020-07-14T11:30:00Z</dcterms:modified>
</cp:coreProperties>
</file>